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8A" w:rsidRPr="00140DE3" w:rsidRDefault="00231A8A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31A8A" w:rsidRPr="00140DE3" w:rsidRDefault="00231A8A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231A8A" w:rsidRPr="00140DE3" w:rsidRDefault="00231A8A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A8A" w:rsidRPr="00140DE3" w:rsidRDefault="00231A8A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1A8A" w:rsidRPr="00732F50" w:rsidRDefault="00231A8A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1A8A" w:rsidRPr="00635687" w:rsidRDefault="00231A8A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33</w:t>
      </w:r>
    </w:p>
    <w:p w:rsidR="00231A8A" w:rsidRPr="00140DE3" w:rsidRDefault="00231A8A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231A8A" w:rsidRPr="0031063A" w:rsidRDefault="00231A8A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231A8A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231A8A" w:rsidRPr="00DB3BE5" w:rsidRDefault="00231A8A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263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собственности, в аренду без проведения торгов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231A8A" w:rsidRPr="0031063A" w:rsidRDefault="00231A8A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231A8A" w:rsidRPr="004B2824" w:rsidRDefault="00231A8A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231A8A" w:rsidRPr="004B2824" w:rsidRDefault="00231A8A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31A8A" w:rsidRPr="0076590F" w:rsidRDefault="00231A8A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263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аренду без проведения торгов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231A8A" w:rsidRDefault="00231A8A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231A8A" w:rsidRDefault="00231A8A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231A8A" w:rsidRPr="005E26AA" w:rsidRDefault="00231A8A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31A8A" w:rsidRPr="005E26AA" w:rsidRDefault="00231A8A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231A8A" w:rsidRDefault="00231A8A" w:rsidP="005E26AA">
      <w:pPr>
        <w:ind w:firstLine="540"/>
        <w:jc w:val="both"/>
        <w:rPr>
          <w:sz w:val="28"/>
          <w:szCs w:val="28"/>
        </w:rPr>
      </w:pPr>
    </w:p>
    <w:p w:rsidR="00231A8A" w:rsidRPr="00772F29" w:rsidRDefault="00231A8A" w:rsidP="005E26AA">
      <w:pPr>
        <w:ind w:firstLine="540"/>
        <w:jc w:val="both"/>
        <w:rPr>
          <w:sz w:val="28"/>
          <w:szCs w:val="28"/>
        </w:rPr>
      </w:pPr>
    </w:p>
    <w:p w:rsidR="00231A8A" w:rsidRDefault="00231A8A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231A8A" w:rsidRDefault="00231A8A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231A8A" w:rsidRPr="004B2824" w:rsidRDefault="00231A8A" w:rsidP="005E26AA">
      <w:pPr>
        <w:ind w:firstLine="540"/>
        <w:jc w:val="both"/>
        <w:rPr>
          <w:sz w:val="28"/>
          <w:szCs w:val="28"/>
        </w:rPr>
      </w:pPr>
    </w:p>
    <w:sectPr w:rsidR="00231A8A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8A" w:rsidRDefault="00231A8A">
      <w:r>
        <w:separator/>
      </w:r>
    </w:p>
  </w:endnote>
  <w:endnote w:type="continuationSeparator" w:id="1">
    <w:p w:rsidR="00231A8A" w:rsidRDefault="0023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8A" w:rsidRDefault="00231A8A">
      <w:r>
        <w:separator/>
      </w:r>
    </w:p>
  </w:footnote>
  <w:footnote w:type="continuationSeparator" w:id="1">
    <w:p w:rsidR="00231A8A" w:rsidRDefault="00231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8A" w:rsidRDefault="00231A8A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1A8A" w:rsidRDefault="00231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31A8A"/>
    <w:rsid w:val="00285132"/>
    <w:rsid w:val="00303B8F"/>
    <w:rsid w:val="0031063A"/>
    <w:rsid w:val="00311D7A"/>
    <w:rsid w:val="003240E8"/>
    <w:rsid w:val="00356828"/>
    <w:rsid w:val="0037600A"/>
    <w:rsid w:val="00395602"/>
    <w:rsid w:val="00397C74"/>
    <w:rsid w:val="003A6B2F"/>
    <w:rsid w:val="003E0812"/>
    <w:rsid w:val="00415B9C"/>
    <w:rsid w:val="00453963"/>
    <w:rsid w:val="0046184E"/>
    <w:rsid w:val="0049252C"/>
    <w:rsid w:val="004A42D5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3A5B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4662A"/>
    <w:rsid w:val="00875DE7"/>
    <w:rsid w:val="008763DC"/>
    <w:rsid w:val="008B361E"/>
    <w:rsid w:val="008F70F6"/>
    <w:rsid w:val="00922ECB"/>
    <w:rsid w:val="009374FB"/>
    <w:rsid w:val="009A23B7"/>
    <w:rsid w:val="009B5868"/>
    <w:rsid w:val="009B6ADD"/>
    <w:rsid w:val="009C5EBF"/>
    <w:rsid w:val="009F3F21"/>
    <w:rsid w:val="00A874A5"/>
    <w:rsid w:val="00A91BA3"/>
    <w:rsid w:val="00AB06DA"/>
    <w:rsid w:val="00AF64E5"/>
    <w:rsid w:val="00B12E79"/>
    <w:rsid w:val="00B1516A"/>
    <w:rsid w:val="00B2278B"/>
    <w:rsid w:val="00B24158"/>
    <w:rsid w:val="00B67D62"/>
    <w:rsid w:val="00B80BF1"/>
    <w:rsid w:val="00B92AA9"/>
    <w:rsid w:val="00B96720"/>
    <w:rsid w:val="00BA057B"/>
    <w:rsid w:val="00BA713D"/>
    <w:rsid w:val="00BB4934"/>
    <w:rsid w:val="00BC290B"/>
    <w:rsid w:val="00BC7246"/>
    <w:rsid w:val="00BE4CB7"/>
    <w:rsid w:val="00BF1FDF"/>
    <w:rsid w:val="00C133FF"/>
    <w:rsid w:val="00C21D93"/>
    <w:rsid w:val="00C30437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EF28F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275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2021-02-04T23:28:00Z</cp:lastPrinted>
  <dcterms:created xsi:type="dcterms:W3CDTF">2021-01-20T07:46:00Z</dcterms:created>
  <dcterms:modified xsi:type="dcterms:W3CDTF">2021-02-08T04:27:00Z</dcterms:modified>
</cp:coreProperties>
</file>